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7C3E" w14:textId="77777777" w:rsidR="008E163D" w:rsidRDefault="008E163D" w:rsidP="008E16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629553A" w14:textId="04BB1B23" w:rsidR="008E163D" w:rsidRDefault="008E163D" w:rsidP="008E16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Programma </w:t>
      </w:r>
    </w:p>
    <w:p w14:paraId="0E1E23FE" w14:textId="77777777" w:rsidR="008E163D" w:rsidRDefault="008E163D" w:rsidP="008E16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14:paraId="6AB771D4" w14:textId="249F4B72" w:rsidR="008E163D" w:rsidRDefault="008E163D" w:rsidP="008E16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12:30-13:00: inloop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9C6A1B1" w14:textId="77777777" w:rsidR="008E163D" w:rsidRDefault="008E163D" w:rsidP="008E16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14:paraId="1A96B11A" w14:textId="190CC3F7" w:rsidR="008E163D" w:rsidRDefault="008E163D" w:rsidP="008E16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13:00-13:05: introductie door scholingscommissie; introductie Ricardo </w:t>
      </w:r>
      <w:proofErr w:type="spellStart"/>
      <w:r>
        <w:rPr>
          <w:rStyle w:val="spellingerror"/>
          <w:rFonts w:ascii="Calibri" w:hAnsi="Calibri" w:cs="Segoe UI"/>
          <w:sz w:val="22"/>
          <w:szCs w:val="22"/>
        </w:rPr>
        <w:t>Gya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 en dagindeling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BC5E10F" w14:textId="77777777" w:rsidR="008E163D" w:rsidRDefault="008E163D" w:rsidP="008E16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14:paraId="2214F92E" w14:textId="7435B74C" w:rsidR="008E163D" w:rsidRDefault="008E163D" w:rsidP="008E16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13:05-14:45:  theorie interculturele verschillen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32356C7" w14:textId="77777777" w:rsidR="008E163D" w:rsidRDefault="008E163D" w:rsidP="008E16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14:paraId="19A81F2C" w14:textId="0157DF6F" w:rsidR="008E163D" w:rsidRDefault="008E163D" w:rsidP="008E16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14:45 -15:00 pauze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5AA7F49" w14:textId="77777777" w:rsidR="008E163D" w:rsidRDefault="008E163D" w:rsidP="008E16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14:paraId="2D4B759C" w14:textId="77777777" w:rsidR="008E163D" w:rsidRDefault="008E163D" w:rsidP="008E16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15:00-17:00 ’live-sessie’ met 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client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 xml:space="preserve"> gebaseerd op reflectie; interactieve sessie geleid door </w:t>
      </w:r>
    </w:p>
    <w:p w14:paraId="61C09D12" w14:textId="4D65D225" w:rsidR="008E163D" w:rsidRDefault="008E163D" w:rsidP="008E163D">
      <w:pPr>
        <w:pStyle w:val="paragraph"/>
        <w:spacing w:before="0" w:beforeAutospacing="0" w:after="0" w:afterAutospacing="0"/>
        <w:ind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         </w:t>
      </w:r>
      <w:bookmarkStart w:id="0" w:name="_GoBack"/>
      <w:bookmarkEnd w:id="0"/>
      <w:r>
        <w:rPr>
          <w:rStyle w:val="normaltextrun"/>
          <w:rFonts w:ascii="Calibri" w:hAnsi="Calibri" w:cs="Segoe UI"/>
          <w:sz w:val="22"/>
          <w:szCs w:val="22"/>
        </w:rPr>
        <w:t>Rica</w:t>
      </w:r>
      <w:r>
        <w:rPr>
          <w:rStyle w:val="normaltextrun"/>
          <w:rFonts w:ascii="Calibri" w:hAnsi="Calibri" w:cs="Segoe UI"/>
          <w:sz w:val="22"/>
          <w:szCs w:val="22"/>
        </w:rPr>
        <w:t>rdo </w:t>
      </w:r>
      <w:proofErr w:type="spellStart"/>
      <w:r>
        <w:rPr>
          <w:rStyle w:val="spellingerror"/>
          <w:rFonts w:ascii="Calibri" w:hAnsi="Calibri" w:cs="Segoe UI"/>
          <w:sz w:val="22"/>
          <w:szCs w:val="22"/>
        </w:rPr>
        <w:t>Gya</w:t>
      </w:r>
      <w:proofErr w:type="spellEnd"/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D4C1051" w14:textId="77777777" w:rsidR="008E163D" w:rsidRDefault="008E163D" w:rsidP="008E16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14:paraId="35569D52" w14:textId="18E1E648" w:rsidR="008E163D" w:rsidRDefault="008E163D" w:rsidP="008E16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17:00-17:10 afsluiting en evaluatie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F2F233C" w14:textId="77777777" w:rsidR="008E163D" w:rsidRDefault="008E163D" w:rsidP="008E16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14:paraId="56DE2E33" w14:textId="5A1ABF70" w:rsidR="008E163D" w:rsidRDefault="008E163D" w:rsidP="008E16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17:10 Borrel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3FD7AAD" w14:textId="1571C82C" w:rsidR="1BB84A38" w:rsidRDefault="1BB84A38" w:rsidP="1BB84A38"/>
    <w:sectPr w:rsidR="1BB84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6A003C"/>
    <w:rsid w:val="008E163D"/>
    <w:rsid w:val="009B3EAB"/>
    <w:rsid w:val="016A003C"/>
    <w:rsid w:val="1BB8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003C"/>
  <w15:chartTrackingRefBased/>
  <w15:docId w15:val="{D251E633-5356-4377-A586-089AA6ED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8E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8E163D"/>
  </w:style>
  <w:style w:type="character" w:customStyle="1" w:styleId="normaltextrun">
    <w:name w:val="normaltextrun"/>
    <w:basedOn w:val="Standaardalinea-lettertype"/>
    <w:rsid w:val="008E163D"/>
  </w:style>
  <w:style w:type="character" w:customStyle="1" w:styleId="spellingerror">
    <w:name w:val="spellingerror"/>
    <w:basedOn w:val="Standaardalinea-lettertype"/>
    <w:rsid w:val="008E1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E49510C0</Template>
  <TotalTime>0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Kerkhof</dc:creator>
  <cp:keywords/>
  <dc:description/>
  <cp:lastModifiedBy>Marleen Kerkhof</cp:lastModifiedBy>
  <cp:revision>2</cp:revision>
  <dcterms:created xsi:type="dcterms:W3CDTF">2019-08-08T09:01:00Z</dcterms:created>
  <dcterms:modified xsi:type="dcterms:W3CDTF">2019-08-08T09:01:00Z</dcterms:modified>
</cp:coreProperties>
</file>